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B0" w:rsidRDefault="00E83DB0" w:rsidP="00C147AE">
      <w:pPr>
        <w:spacing w:after="0" w:line="240" w:lineRule="auto"/>
        <w:rPr>
          <w:lang w:val="en-US"/>
        </w:rPr>
      </w:pPr>
    </w:p>
    <w:p w:rsidR="00E83DB0" w:rsidRPr="006F06DB" w:rsidRDefault="00E83DB0" w:rsidP="00C147AE">
      <w:pPr>
        <w:spacing w:after="0" w:line="240" w:lineRule="auto"/>
        <w:jc w:val="center"/>
      </w:pPr>
      <w:r w:rsidRPr="00DE641C">
        <w:rPr>
          <w:b/>
          <w:sz w:val="32"/>
          <w:szCs w:val="32"/>
        </w:rPr>
        <w:t>Твердотопливные котлы</w:t>
      </w:r>
      <w:r w:rsidRPr="00B358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Multiplex</w:t>
      </w:r>
      <w:r w:rsidRPr="006F06DB">
        <w:t xml:space="preserve"> </w:t>
      </w:r>
      <w:r w:rsidRPr="006F06DB">
        <w:rPr>
          <w:b/>
          <w:sz w:val="24"/>
          <w:szCs w:val="24"/>
        </w:rPr>
        <w:t>– 6 лет гарантии</w:t>
      </w:r>
    </w:p>
    <w:p w:rsidR="00E83DB0" w:rsidRPr="006447CE" w:rsidRDefault="00E83DB0" w:rsidP="00C147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thermostahl-01.jpg" style="position:absolute;left:0;text-align:left;margin-left:-55.05pt;margin-top:4.85pt;width:131.25pt;height:26.25pt;z-index:251654656;visibility:visible">
            <v:imagedata r:id="rId4" o:title=""/>
          </v:shape>
        </w:pict>
      </w:r>
      <w:r w:rsidRPr="00DE641C">
        <w:rPr>
          <w:b/>
          <w:sz w:val="32"/>
          <w:szCs w:val="32"/>
        </w:rPr>
        <w:t>(Дрова, Брикеты</w:t>
      </w:r>
      <w:r w:rsidRPr="009920E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Уголь</w:t>
      </w:r>
      <w:r w:rsidRPr="00DE641C">
        <w:rPr>
          <w:b/>
          <w:sz w:val="32"/>
          <w:szCs w:val="32"/>
        </w:rPr>
        <w:t>)</w:t>
      </w:r>
      <w:r w:rsidRPr="006447C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Ручная загрузка</w:t>
      </w:r>
    </w:p>
    <w:p w:rsidR="00E83DB0" w:rsidRPr="006F06DB" w:rsidRDefault="00E83DB0" w:rsidP="00C147AE">
      <w:pPr>
        <w:spacing w:after="0" w:line="240" w:lineRule="auto"/>
        <w:jc w:val="center"/>
      </w:pPr>
      <w:r w:rsidRPr="002562AE">
        <w:rPr>
          <w:b/>
          <w:sz w:val="28"/>
          <w:szCs w:val="28"/>
        </w:rPr>
        <w:t>Возможна установка пеллетной горелки</w:t>
      </w:r>
      <w:r w:rsidRPr="00C147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(опция)</w:t>
      </w:r>
    </w:p>
    <w:p w:rsidR="00E83DB0" w:rsidRPr="00DE641C" w:rsidRDefault="00E83DB0" w:rsidP="00DE641C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noProof/>
          <w:lang w:val="uk-UA" w:eastAsia="uk-UA"/>
        </w:rPr>
        <w:pict>
          <v:shape id="Рисунок 2" o:spid="_x0000_s1027" type="#_x0000_t75" alt="multiplex-cl_f_2_300_1.jpg" style="position:absolute;left:0;text-align:left;margin-left:290.7pt;margin-top:.45pt;width:161.25pt;height:207.6pt;z-index:251656704;visibility:visible">
            <v:imagedata r:id="rId5" o:title=""/>
          </v:shape>
        </w:pict>
      </w:r>
      <w:r>
        <w:rPr>
          <w:noProof/>
          <w:lang w:val="uk-UA" w:eastAsia="uk-UA"/>
        </w:rPr>
        <w:pict>
          <v:shape id="Рисунок 4" o:spid="_x0000_s1028" type="#_x0000_t75" alt="images.jpg" style="position:absolute;left:0;text-align:left;margin-left:-32.55pt;margin-top:.45pt;width:142.15pt;height:207.75pt;z-index:251655680;visibility:visible">
            <v:imagedata r:id="rId6" o:title=""/>
          </v:shape>
        </w:pict>
      </w:r>
    </w:p>
    <w:p w:rsidR="00E83DB0" w:rsidRPr="00B358FB" w:rsidRDefault="00E83DB0" w:rsidP="00B358FB">
      <w:pPr>
        <w:jc w:val="center"/>
      </w:pPr>
      <w:r>
        <w:rPr>
          <w:noProof/>
          <w:lang w:val="uk-UA" w:eastAsia="uk-UA"/>
        </w:rPr>
        <w:pict>
          <v:shape id="Рисунок 0" o:spid="_x0000_s1029" type="#_x0000_t75" alt="PELLTEC_f_1_300_1.jpg" style="position:absolute;left:0;text-align:left;margin-left:146.7pt;margin-top:17.7pt;width:114.9pt;height:126pt;z-index:251658752;visibility:visible">
            <v:imagedata r:id="rId7" o:title=""/>
          </v:shape>
        </w:pict>
      </w:r>
    </w:p>
    <w:p w:rsidR="00E83DB0" w:rsidRPr="00DE641C" w:rsidRDefault="00E83DB0"/>
    <w:p w:rsidR="00E83DB0" w:rsidRPr="00DE641C" w:rsidRDefault="00E83DB0"/>
    <w:p w:rsidR="00E83DB0" w:rsidRPr="00DE641C" w:rsidRDefault="00E83DB0"/>
    <w:p w:rsidR="00E83DB0" w:rsidRPr="00DE641C" w:rsidRDefault="00E83DB0"/>
    <w:p w:rsidR="00E83DB0" w:rsidRPr="00DE641C" w:rsidRDefault="00E83DB0"/>
    <w:p w:rsidR="00E83DB0" w:rsidRPr="00DE641C" w:rsidRDefault="00E83DB0" w:rsidP="00C147AE">
      <w:pPr>
        <w:spacing w:after="0" w:line="240" w:lineRule="auto"/>
      </w:pPr>
    </w:p>
    <w:p w:rsidR="00E83DB0" w:rsidRPr="001A2350" w:rsidRDefault="00E83DB0" w:rsidP="00C147AE">
      <w:pPr>
        <w:spacing w:after="0" w:line="240" w:lineRule="auto"/>
      </w:pPr>
    </w:p>
    <w:p w:rsidR="00E83DB0" w:rsidRPr="00C147AE" w:rsidRDefault="00E83DB0" w:rsidP="00C147AE">
      <w:pPr>
        <w:spacing w:after="0" w:line="240" w:lineRule="auto"/>
      </w:pPr>
      <w:r>
        <w:rPr>
          <w:b/>
        </w:rPr>
        <w:t xml:space="preserve">Модель: </w:t>
      </w:r>
      <w:r w:rsidRPr="00C147AE">
        <w:rPr>
          <w:b/>
          <w:lang w:val="en-US"/>
        </w:rPr>
        <w:t>MCL</w:t>
      </w:r>
      <w:r w:rsidRPr="006F06DB">
        <w:rPr>
          <w:b/>
        </w:rPr>
        <w:t xml:space="preserve"> 58 –</w:t>
      </w:r>
      <w:r>
        <w:rPr>
          <w:b/>
        </w:rPr>
        <w:t xml:space="preserve"> 130</w:t>
      </w:r>
      <w:r w:rsidRPr="006F06D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Модель: </w:t>
      </w:r>
      <w:r w:rsidRPr="00C147AE">
        <w:rPr>
          <w:b/>
          <w:lang w:val="en-US"/>
        </w:rPr>
        <w:t>MCL</w:t>
      </w:r>
      <w:r w:rsidRPr="006F06DB">
        <w:rPr>
          <w:b/>
        </w:rPr>
        <w:t xml:space="preserve"> 140 - 1600</w:t>
      </w:r>
      <w:r w:rsidRPr="006F06DB">
        <w:rPr>
          <w:b/>
        </w:rPr>
        <w:tab/>
      </w:r>
      <w:r>
        <w:tab/>
      </w:r>
    </w:p>
    <w:p w:rsidR="00E83DB0" w:rsidRPr="00DE641C" w:rsidRDefault="00E83DB0" w:rsidP="00DE641C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6F06DB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  <w:lang w:val="en-US"/>
        </w:rPr>
        <w:t>01</w:t>
      </w:r>
      <w:r>
        <w:rPr>
          <w:b/>
          <w:sz w:val="16"/>
          <w:szCs w:val="16"/>
        </w:rPr>
        <w:t>.0</w:t>
      </w:r>
      <w:r>
        <w:rPr>
          <w:b/>
          <w:sz w:val="16"/>
          <w:szCs w:val="16"/>
          <w:lang w:val="en-US"/>
        </w:rPr>
        <w:t>4</w:t>
      </w:r>
      <w:r w:rsidRPr="00DE641C">
        <w:rPr>
          <w:b/>
          <w:sz w:val="16"/>
          <w:szCs w:val="16"/>
        </w:rPr>
        <w:t>.2015</w:t>
      </w:r>
    </w:p>
    <w:tbl>
      <w:tblPr>
        <w:tblW w:w="0" w:type="auto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805"/>
        <w:gridCol w:w="1173"/>
        <w:gridCol w:w="6"/>
        <w:gridCol w:w="1846"/>
        <w:gridCol w:w="1701"/>
        <w:gridCol w:w="1276"/>
        <w:gridCol w:w="850"/>
        <w:gridCol w:w="1231"/>
      </w:tblGrid>
      <w:tr w:rsidR="00E83DB0" w:rsidRPr="0068601D" w:rsidTr="0068601D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</w:rPr>
            </w:pPr>
            <w:r w:rsidRPr="0068601D">
              <w:rPr>
                <w:b/>
              </w:rPr>
              <w:t>Модель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</w:rPr>
            </w:pPr>
            <w:r w:rsidRPr="0068601D">
              <w:rPr>
                <w:b/>
              </w:rPr>
              <w:t>Мощность котла</w:t>
            </w:r>
          </w:p>
        </w:tc>
        <w:tc>
          <w:tcPr>
            <w:tcW w:w="1846" w:type="dxa"/>
            <w:tcBorders>
              <w:top w:val="single" w:sz="12" w:space="0" w:color="auto"/>
            </w:tcBorders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</w:rPr>
            </w:pPr>
            <w:r w:rsidRPr="0068601D">
              <w:rPr>
                <w:b/>
              </w:rPr>
              <w:t>Размер</w:t>
            </w:r>
          </w:p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8601D">
              <w:rPr>
                <w:b/>
              </w:rPr>
              <w:t>котла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</w:rPr>
            </w:pPr>
            <w:r w:rsidRPr="0068601D">
              <w:rPr>
                <w:b/>
              </w:rPr>
              <w:t>Подключение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</w:rPr>
            </w:pPr>
            <w:r w:rsidRPr="0068601D">
              <w:rPr>
                <w:b/>
              </w:rPr>
              <w:t>Диаметр дымохода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</w:rPr>
            </w:pPr>
            <w:r w:rsidRPr="0068601D">
              <w:rPr>
                <w:b/>
              </w:rPr>
              <w:t>Вес котла</w:t>
            </w: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8601D">
              <w:rPr>
                <w:b/>
              </w:rPr>
              <w:t>Цена</w:t>
            </w:r>
          </w:p>
        </w:tc>
      </w:tr>
      <w:tr w:rsidR="00E83DB0" w:rsidRPr="0068601D" w:rsidTr="0068601D">
        <w:tc>
          <w:tcPr>
            <w:tcW w:w="1277" w:type="dxa"/>
            <w:vMerge/>
            <w:tcBorders>
              <w:left w:val="single" w:sz="12" w:space="0" w:color="auto"/>
            </w:tcBorders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05" w:type="dxa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</w:rPr>
            </w:pPr>
            <w:r w:rsidRPr="0068601D">
              <w:rPr>
                <w:b/>
              </w:rPr>
              <w:t>кВт</w:t>
            </w:r>
          </w:p>
        </w:tc>
        <w:tc>
          <w:tcPr>
            <w:tcW w:w="1179" w:type="dxa"/>
            <w:gridSpan w:val="2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</w:rPr>
            </w:pPr>
            <w:r w:rsidRPr="0068601D">
              <w:rPr>
                <w:b/>
              </w:rPr>
              <w:t>Ккал/ч</w:t>
            </w:r>
          </w:p>
        </w:tc>
        <w:tc>
          <w:tcPr>
            <w:tcW w:w="1846" w:type="dxa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</w:rPr>
            </w:pPr>
            <w:r w:rsidRPr="0068601D">
              <w:rPr>
                <w:b/>
              </w:rPr>
              <w:t>мм</w:t>
            </w:r>
          </w:p>
        </w:tc>
        <w:tc>
          <w:tcPr>
            <w:tcW w:w="1701" w:type="dxa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</w:rPr>
            </w:pPr>
            <w:r w:rsidRPr="0068601D">
              <w:rPr>
                <w:b/>
              </w:rPr>
              <w:t>дюйм</w:t>
            </w:r>
          </w:p>
        </w:tc>
        <w:tc>
          <w:tcPr>
            <w:tcW w:w="1276" w:type="dxa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</w:rPr>
            </w:pPr>
            <w:r w:rsidRPr="0068601D">
              <w:rPr>
                <w:b/>
              </w:rPr>
              <w:t>мм</w:t>
            </w:r>
          </w:p>
        </w:tc>
        <w:tc>
          <w:tcPr>
            <w:tcW w:w="850" w:type="dxa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</w:rPr>
            </w:pPr>
            <w:r w:rsidRPr="0068601D">
              <w:rPr>
                <w:b/>
              </w:rPr>
              <w:t>кг</w:t>
            </w:r>
          </w:p>
        </w:tc>
        <w:tc>
          <w:tcPr>
            <w:tcW w:w="1231" w:type="dxa"/>
            <w:tcBorders>
              <w:right w:val="single" w:sz="12" w:space="0" w:color="auto"/>
            </w:tcBorders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68601D">
              <w:rPr>
                <w:b/>
              </w:rPr>
              <w:t>Евро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58</w:t>
            </w:r>
          </w:p>
        </w:tc>
        <w:tc>
          <w:tcPr>
            <w:tcW w:w="805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58</w:t>
            </w:r>
          </w:p>
        </w:tc>
        <w:tc>
          <w:tcPr>
            <w:tcW w:w="1179" w:type="dxa"/>
            <w:gridSpan w:val="2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50000</w:t>
            </w:r>
          </w:p>
        </w:tc>
        <w:tc>
          <w:tcPr>
            <w:tcW w:w="184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1120x545x1200</w:t>
            </w:r>
          </w:p>
        </w:tc>
        <w:tc>
          <w:tcPr>
            <w:tcW w:w="1701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 xml:space="preserve">1 </w:t>
            </w:r>
            <w:r w:rsidRPr="0068601D">
              <w:t>½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175</w:t>
            </w:r>
          </w:p>
        </w:tc>
        <w:tc>
          <w:tcPr>
            <w:tcW w:w="850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280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3300,00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69</w:t>
            </w:r>
          </w:p>
        </w:tc>
        <w:tc>
          <w:tcPr>
            <w:tcW w:w="805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69</w:t>
            </w:r>
          </w:p>
        </w:tc>
        <w:tc>
          <w:tcPr>
            <w:tcW w:w="1179" w:type="dxa"/>
            <w:gridSpan w:val="2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60000</w:t>
            </w:r>
          </w:p>
        </w:tc>
        <w:tc>
          <w:tcPr>
            <w:tcW w:w="184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950x670x1280</w:t>
            </w:r>
          </w:p>
        </w:tc>
        <w:tc>
          <w:tcPr>
            <w:tcW w:w="1701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 xml:space="preserve">1 </w:t>
            </w:r>
            <w:r w:rsidRPr="0068601D">
              <w:t>½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195</w:t>
            </w:r>
          </w:p>
        </w:tc>
        <w:tc>
          <w:tcPr>
            <w:tcW w:w="850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300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3950,00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81</w:t>
            </w:r>
          </w:p>
        </w:tc>
        <w:tc>
          <w:tcPr>
            <w:tcW w:w="805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81</w:t>
            </w:r>
          </w:p>
        </w:tc>
        <w:tc>
          <w:tcPr>
            <w:tcW w:w="1179" w:type="dxa"/>
            <w:gridSpan w:val="2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70000</w:t>
            </w:r>
          </w:p>
        </w:tc>
        <w:tc>
          <w:tcPr>
            <w:tcW w:w="184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1050xx670x1280</w:t>
            </w:r>
          </w:p>
        </w:tc>
        <w:tc>
          <w:tcPr>
            <w:tcW w:w="1701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 xml:space="preserve">1 </w:t>
            </w:r>
            <w:r w:rsidRPr="0068601D">
              <w:t>½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245</w:t>
            </w:r>
          </w:p>
        </w:tc>
        <w:tc>
          <w:tcPr>
            <w:tcW w:w="850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330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4350,00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</w:t>
            </w:r>
            <w:r w:rsidRPr="0068601D">
              <w:t xml:space="preserve"> </w:t>
            </w:r>
            <w:r w:rsidRPr="0068601D">
              <w:rPr>
                <w:lang w:val="en-US"/>
              </w:rPr>
              <w:t>93</w:t>
            </w:r>
          </w:p>
        </w:tc>
        <w:tc>
          <w:tcPr>
            <w:tcW w:w="805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93</w:t>
            </w:r>
          </w:p>
        </w:tc>
        <w:tc>
          <w:tcPr>
            <w:tcW w:w="1179" w:type="dxa"/>
            <w:gridSpan w:val="2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80000</w:t>
            </w:r>
          </w:p>
        </w:tc>
        <w:tc>
          <w:tcPr>
            <w:tcW w:w="184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1150x670x1280</w:t>
            </w:r>
          </w:p>
        </w:tc>
        <w:tc>
          <w:tcPr>
            <w:tcW w:w="1701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2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245</w:t>
            </w:r>
          </w:p>
        </w:tc>
        <w:tc>
          <w:tcPr>
            <w:tcW w:w="850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370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4600,00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</w:t>
            </w:r>
            <w:r w:rsidRPr="0068601D">
              <w:t xml:space="preserve"> </w:t>
            </w:r>
            <w:r w:rsidRPr="0068601D">
              <w:rPr>
                <w:lang w:val="en-US"/>
              </w:rPr>
              <w:t>105</w:t>
            </w:r>
          </w:p>
        </w:tc>
        <w:tc>
          <w:tcPr>
            <w:tcW w:w="805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105</w:t>
            </w:r>
          </w:p>
        </w:tc>
        <w:tc>
          <w:tcPr>
            <w:tcW w:w="1179" w:type="dxa"/>
            <w:gridSpan w:val="2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90000</w:t>
            </w:r>
          </w:p>
        </w:tc>
        <w:tc>
          <w:tcPr>
            <w:tcW w:w="184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1250x670x1280</w:t>
            </w:r>
          </w:p>
        </w:tc>
        <w:tc>
          <w:tcPr>
            <w:tcW w:w="1701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2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245</w:t>
            </w:r>
          </w:p>
        </w:tc>
        <w:tc>
          <w:tcPr>
            <w:tcW w:w="850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400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5060,00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</w:t>
            </w:r>
            <w:r w:rsidRPr="0068601D">
              <w:t xml:space="preserve"> 1</w:t>
            </w:r>
            <w:r w:rsidRPr="0068601D">
              <w:rPr>
                <w:lang w:val="en-US"/>
              </w:rPr>
              <w:t>30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1</w:t>
            </w:r>
            <w:r w:rsidRPr="0068601D">
              <w:rPr>
                <w:lang w:val="en-US"/>
              </w:rPr>
              <w:t>28</w:t>
            </w:r>
          </w:p>
        </w:tc>
        <w:tc>
          <w:tcPr>
            <w:tcW w:w="1179" w:type="dxa"/>
            <w:gridSpan w:val="2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100000</w:t>
            </w:r>
          </w:p>
        </w:tc>
        <w:tc>
          <w:tcPr>
            <w:tcW w:w="1846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1350x670x1280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2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245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430</w:t>
            </w:r>
          </w:p>
        </w:tc>
        <w:tc>
          <w:tcPr>
            <w:tcW w:w="12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5400,00</w:t>
            </w:r>
          </w:p>
        </w:tc>
      </w:tr>
      <w:tr w:rsidR="00E83DB0" w:rsidRPr="0068601D" w:rsidTr="0068601D"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140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140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120000</w:t>
            </w:r>
          </w:p>
        </w:tc>
        <w:tc>
          <w:tcPr>
            <w:tcW w:w="1846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1300x910x1600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2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295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560</w:t>
            </w: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6960,00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160</w:t>
            </w:r>
          </w:p>
        </w:tc>
        <w:tc>
          <w:tcPr>
            <w:tcW w:w="805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16</w:t>
            </w:r>
            <w:r w:rsidRPr="0068601D">
              <w:rPr>
                <w:lang w:val="en-US"/>
              </w:rPr>
              <w:t>3</w:t>
            </w:r>
          </w:p>
        </w:tc>
        <w:tc>
          <w:tcPr>
            <w:tcW w:w="1179" w:type="dxa"/>
            <w:gridSpan w:val="2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140000</w:t>
            </w:r>
          </w:p>
        </w:tc>
        <w:tc>
          <w:tcPr>
            <w:tcW w:w="184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1400x910x1600</w:t>
            </w:r>
          </w:p>
        </w:tc>
        <w:tc>
          <w:tcPr>
            <w:tcW w:w="1701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2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>295</w:t>
            </w:r>
          </w:p>
        </w:tc>
        <w:tc>
          <w:tcPr>
            <w:tcW w:w="850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610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7440,00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190</w:t>
            </w:r>
          </w:p>
        </w:tc>
        <w:tc>
          <w:tcPr>
            <w:tcW w:w="805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1</w:t>
            </w:r>
            <w:r w:rsidRPr="0068601D">
              <w:rPr>
                <w:lang w:val="en-US"/>
              </w:rPr>
              <w:t>86</w:t>
            </w:r>
          </w:p>
        </w:tc>
        <w:tc>
          <w:tcPr>
            <w:tcW w:w="1179" w:type="dxa"/>
            <w:gridSpan w:val="2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160000</w:t>
            </w:r>
          </w:p>
        </w:tc>
        <w:tc>
          <w:tcPr>
            <w:tcW w:w="184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>1500x910x1600</w:t>
            </w:r>
          </w:p>
        </w:tc>
        <w:tc>
          <w:tcPr>
            <w:tcW w:w="1701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2</w:t>
            </w:r>
            <w:r w:rsidRPr="0068601D">
              <w:rPr>
                <w:lang w:val="en-US"/>
              </w:rPr>
              <w:t xml:space="preserve"> </w:t>
            </w:r>
            <w:r w:rsidRPr="0068601D">
              <w:t>½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>295</w:t>
            </w:r>
          </w:p>
        </w:tc>
        <w:tc>
          <w:tcPr>
            <w:tcW w:w="850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670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8115,00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210</w:t>
            </w:r>
          </w:p>
        </w:tc>
        <w:tc>
          <w:tcPr>
            <w:tcW w:w="805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2</w:t>
            </w:r>
            <w:r w:rsidRPr="0068601D">
              <w:rPr>
                <w:lang w:val="en-US"/>
              </w:rPr>
              <w:t>09</w:t>
            </w:r>
          </w:p>
        </w:tc>
        <w:tc>
          <w:tcPr>
            <w:tcW w:w="1179" w:type="dxa"/>
            <w:gridSpan w:val="2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180000</w:t>
            </w:r>
          </w:p>
        </w:tc>
        <w:tc>
          <w:tcPr>
            <w:tcW w:w="184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>1650x910x1600</w:t>
            </w:r>
          </w:p>
        </w:tc>
        <w:tc>
          <w:tcPr>
            <w:tcW w:w="1701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2</w:t>
            </w:r>
            <w:r w:rsidRPr="0068601D">
              <w:rPr>
                <w:lang w:val="en-US"/>
              </w:rPr>
              <w:t xml:space="preserve"> </w:t>
            </w:r>
            <w:r w:rsidRPr="0068601D">
              <w:t>½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>295</w:t>
            </w:r>
          </w:p>
        </w:tc>
        <w:tc>
          <w:tcPr>
            <w:tcW w:w="850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750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8790,00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230</w:t>
            </w:r>
          </w:p>
        </w:tc>
        <w:tc>
          <w:tcPr>
            <w:tcW w:w="805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23</w:t>
            </w:r>
            <w:r w:rsidRPr="0068601D">
              <w:rPr>
                <w:lang w:val="en-US"/>
              </w:rPr>
              <w:t>3</w:t>
            </w:r>
          </w:p>
        </w:tc>
        <w:tc>
          <w:tcPr>
            <w:tcW w:w="1179" w:type="dxa"/>
            <w:gridSpan w:val="2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200000</w:t>
            </w:r>
          </w:p>
        </w:tc>
        <w:tc>
          <w:tcPr>
            <w:tcW w:w="184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>1900x910x1600</w:t>
            </w:r>
          </w:p>
        </w:tc>
        <w:tc>
          <w:tcPr>
            <w:tcW w:w="1701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2</w:t>
            </w:r>
            <w:r w:rsidRPr="0068601D">
              <w:rPr>
                <w:lang w:val="en-US"/>
              </w:rPr>
              <w:t xml:space="preserve"> </w:t>
            </w:r>
            <w:r w:rsidRPr="0068601D">
              <w:t>½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>295</w:t>
            </w:r>
          </w:p>
        </w:tc>
        <w:tc>
          <w:tcPr>
            <w:tcW w:w="850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850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9370,00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260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256</w:t>
            </w:r>
          </w:p>
        </w:tc>
        <w:tc>
          <w:tcPr>
            <w:tcW w:w="1179" w:type="dxa"/>
            <w:gridSpan w:val="2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220000</w:t>
            </w:r>
          </w:p>
        </w:tc>
        <w:tc>
          <w:tcPr>
            <w:tcW w:w="1846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>1900x910x1600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2</w:t>
            </w:r>
            <w:r w:rsidRPr="0068601D">
              <w:rPr>
                <w:lang w:val="en-US"/>
              </w:rPr>
              <w:t xml:space="preserve"> </w:t>
            </w:r>
            <w:r w:rsidRPr="0068601D">
              <w:t>½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>295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900</w:t>
            </w:r>
          </w:p>
        </w:tc>
        <w:tc>
          <w:tcPr>
            <w:tcW w:w="12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10235,00</w:t>
            </w:r>
          </w:p>
        </w:tc>
      </w:tr>
      <w:tr w:rsidR="00E83DB0" w:rsidRPr="0068601D" w:rsidTr="0068601D"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290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29</w:t>
            </w:r>
            <w:r w:rsidRPr="0068601D">
              <w:rPr>
                <w:lang w:val="en-US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250000</w:t>
            </w:r>
          </w:p>
        </w:tc>
        <w:tc>
          <w:tcPr>
            <w:tcW w:w="1846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1840x1100x2000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3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345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1310</w:t>
            </w: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12045,00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350</w:t>
            </w:r>
          </w:p>
        </w:tc>
        <w:tc>
          <w:tcPr>
            <w:tcW w:w="805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3</w:t>
            </w:r>
            <w:r w:rsidRPr="0068601D">
              <w:rPr>
                <w:lang w:val="en-US"/>
              </w:rPr>
              <w:t>49</w:t>
            </w:r>
          </w:p>
        </w:tc>
        <w:tc>
          <w:tcPr>
            <w:tcW w:w="1179" w:type="dxa"/>
            <w:gridSpan w:val="2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300000</w:t>
            </w:r>
          </w:p>
        </w:tc>
        <w:tc>
          <w:tcPr>
            <w:tcW w:w="184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>2090x1100x2000</w:t>
            </w:r>
          </w:p>
        </w:tc>
        <w:tc>
          <w:tcPr>
            <w:tcW w:w="1701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3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345</w:t>
            </w:r>
          </w:p>
        </w:tc>
        <w:tc>
          <w:tcPr>
            <w:tcW w:w="850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1490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13295,00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400</w:t>
            </w:r>
          </w:p>
        </w:tc>
        <w:tc>
          <w:tcPr>
            <w:tcW w:w="805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40</w:t>
            </w:r>
            <w:r w:rsidRPr="0068601D">
              <w:rPr>
                <w:lang w:val="en-US"/>
              </w:rPr>
              <w:t>7</w:t>
            </w:r>
          </w:p>
        </w:tc>
        <w:tc>
          <w:tcPr>
            <w:tcW w:w="1179" w:type="dxa"/>
            <w:gridSpan w:val="2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350000</w:t>
            </w:r>
          </w:p>
        </w:tc>
        <w:tc>
          <w:tcPr>
            <w:tcW w:w="184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>2340x1100x2000</w:t>
            </w:r>
          </w:p>
        </w:tc>
        <w:tc>
          <w:tcPr>
            <w:tcW w:w="1701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4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345</w:t>
            </w:r>
          </w:p>
        </w:tc>
        <w:tc>
          <w:tcPr>
            <w:tcW w:w="850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1700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14165,00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460</w:t>
            </w:r>
          </w:p>
        </w:tc>
        <w:tc>
          <w:tcPr>
            <w:tcW w:w="805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46</w:t>
            </w:r>
            <w:r w:rsidRPr="0068601D">
              <w:rPr>
                <w:lang w:val="en-US"/>
              </w:rPr>
              <w:t>6</w:t>
            </w:r>
          </w:p>
        </w:tc>
        <w:tc>
          <w:tcPr>
            <w:tcW w:w="1179" w:type="dxa"/>
            <w:gridSpan w:val="2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400000</w:t>
            </w:r>
          </w:p>
        </w:tc>
        <w:tc>
          <w:tcPr>
            <w:tcW w:w="184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>2590x1100x2000</w:t>
            </w:r>
          </w:p>
        </w:tc>
        <w:tc>
          <w:tcPr>
            <w:tcW w:w="1701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4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345</w:t>
            </w:r>
          </w:p>
        </w:tc>
        <w:tc>
          <w:tcPr>
            <w:tcW w:w="850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1900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16475,00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580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58</w:t>
            </w:r>
            <w:r w:rsidRPr="0068601D">
              <w:rPr>
                <w:lang w:val="en-US"/>
              </w:rPr>
              <w:t>1</w:t>
            </w:r>
          </w:p>
        </w:tc>
        <w:tc>
          <w:tcPr>
            <w:tcW w:w="1179" w:type="dxa"/>
            <w:gridSpan w:val="2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500000</w:t>
            </w:r>
          </w:p>
        </w:tc>
        <w:tc>
          <w:tcPr>
            <w:tcW w:w="1846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rPr>
                <w:lang w:val="en-US"/>
              </w:rPr>
              <w:t>2840x1100x2000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4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345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2100</w:t>
            </w:r>
          </w:p>
        </w:tc>
        <w:tc>
          <w:tcPr>
            <w:tcW w:w="12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17535,00</w:t>
            </w:r>
          </w:p>
        </w:tc>
      </w:tr>
      <w:tr w:rsidR="00E83DB0" w:rsidRPr="0068601D" w:rsidTr="0068601D"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700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698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600000</w:t>
            </w:r>
          </w:p>
        </w:tc>
        <w:tc>
          <w:tcPr>
            <w:tcW w:w="1846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2330x1540x2400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4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490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2550</w:t>
            </w: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20330,00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800</w:t>
            </w:r>
          </w:p>
        </w:tc>
        <w:tc>
          <w:tcPr>
            <w:tcW w:w="805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8</w:t>
            </w:r>
            <w:r w:rsidRPr="0068601D">
              <w:rPr>
                <w:lang w:val="en-US"/>
              </w:rPr>
              <w:t>14</w:t>
            </w:r>
          </w:p>
        </w:tc>
        <w:tc>
          <w:tcPr>
            <w:tcW w:w="1179" w:type="dxa"/>
            <w:gridSpan w:val="2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700000</w:t>
            </w:r>
          </w:p>
        </w:tc>
        <w:tc>
          <w:tcPr>
            <w:tcW w:w="184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2830x1540x2400</w:t>
            </w:r>
          </w:p>
        </w:tc>
        <w:tc>
          <w:tcPr>
            <w:tcW w:w="1701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5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490</w:t>
            </w:r>
          </w:p>
        </w:tc>
        <w:tc>
          <w:tcPr>
            <w:tcW w:w="850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3750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24280,00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930</w:t>
            </w:r>
          </w:p>
        </w:tc>
        <w:tc>
          <w:tcPr>
            <w:tcW w:w="805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930</w:t>
            </w:r>
          </w:p>
        </w:tc>
        <w:tc>
          <w:tcPr>
            <w:tcW w:w="1179" w:type="dxa"/>
            <w:gridSpan w:val="2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800000</w:t>
            </w:r>
          </w:p>
        </w:tc>
        <w:tc>
          <w:tcPr>
            <w:tcW w:w="184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3330x1540x2400</w:t>
            </w:r>
          </w:p>
        </w:tc>
        <w:tc>
          <w:tcPr>
            <w:tcW w:w="1701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6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490</w:t>
            </w:r>
          </w:p>
        </w:tc>
        <w:tc>
          <w:tcPr>
            <w:tcW w:w="850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4350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29770,00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1160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t>116</w:t>
            </w:r>
            <w:r w:rsidRPr="0068601D">
              <w:rPr>
                <w:lang w:val="en-US"/>
              </w:rPr>
              <w:t>3</w:t>
            </w:r>
          </w:p>
        </w:tc>
        <w:tc>
          <w:tcPr>
            <w:tcW w:w="1179" w:type="dxa"/>
            <w:gridSpan w:val="2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1000000</w:t>
            </w:r>
          </w:p>
        </w:tc>
        <w:tc>
          <w:tcPr>
            <w:tcW w:w="1846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3830x1540x2400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6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490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5350</w:t>
            </w:r>
          </w:p>
        </w:tc>
        <w:tc>
          <w:tcPr>
            <w:tcW w:w="12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34780,00</w:t>
            </w:r>
          </w:p>
        </w:tc>
      </w:tr>
      <w:tr w:rsidR="00E83DB0" w:rsidRPr="0068601D" w:rsidTr="0068601D"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1400</w:t>
            </w: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1395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1200000</w:t>
            </w:r>
          </w:p>
        </w:tc>
        <w:tc>
          <w:tcPr>
            <w:tcW w:w="1846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3420x2100x2870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6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590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5750</w:t>
            </w: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39695,00</w:t>
            </w:r>
          </w:p>
        </w:tc>
      </w:tr>
      <w:tr w:rsidR="00E83DB0" w:rsidRPr="0068601D" w:rsidTr="0068601D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MCL 1600</w:t>
            </w:r>
          </w:p>
        </w:tc>
        <w:tc>
          <w:tcPr>
            <w:tcW w:w="805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1628</w:t>
            </w:r>
          </w:p>
        </w:tc>
        <w:tc>
          <w:tcPr>
            <w:tcW w:w="1179" w:type="dxa"/>
            <w:gridSpan w:val="2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1400000</w:t>
            </w:r>
          </w:p>
        </w:tc>
        <w:tc>
          <w:tcPr>
            <w:tcW w:w="184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3920x2100x2870</w:t>
            </w:r>
          </w:p>
        </w:tc>
        <w:tc>
          <w:tcPr>
            <w:tcW w:w="1701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6</w:t>
            </w:r>
            <w:r w:rsidRPr="0068601D">
              <w:rPr>
                <w:rFonts w:ascii="Times New Roman" w:hAnsi="Times New Roman"/>
              </w:rPr>
              <w:t>″</w:t>
            </w:r>
          </w:p>
        </w:tc>
        <w:tc>
          <w:tcPr>
            <w:tcW w:w="1276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590</w:t>
            </w:r>
          </w:p>
        </w:tc>
        <w:tc>
          <w:tcPr>
            <w:tcW w:w="850" w:type="dxa"/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  <w:r w:rsidRPr="0068601D">
              <w:rPr>
                <w:lang w:val="en-US"/>
              </w:rPr>
              <w:t>5950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46245,00</w:t>
            </w:r>
          </w:p>
        </w:tc>
      </w:tr>
      <w:tr w:rsidR="00E83DB0" w:rsidRPr="0068601D" w:rsidTr="0068601D">
        <w:trPr>
          <w:trHeight w:val="510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  <w:lang w:val="uk-UA" w:eastAsia="uk-UA"/>
              </w:rPr>
              <w:pict>
                <v:shape id="_x0000_s1030" type="#_x0000_t75" alt="panele-sterujace-ebv_f_1_300_1.jpg" style="position:absolute;margin-left:9.3pt;margin-top:1.45pt;width:79.5pt;height:23.25pt;z-index:251659776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6852" w:type="dxa"/>
            <w:gridSpan w:val="6"/>
            <w:vAlign w:val="center"/>
          </w:tcPr>
          <w:p w:rsidR="00E83DB0" w:rsidRPr="0068601D" w:rsidRDefault="00E83DB0" w:rsidP="0068601D">
            <w:pPr>
              <w:spacing w:after="0" w:line="240" w:lineRule="auto"/>
            </w:pPr>
            <w:r w:rsidRPr="0068601D">
              <w:t xml:space="preserve">Контрольная панель управления </w:t>
            </w:r>
            <w:r w:rsidRPr="0068601D">
              <w:rPr>
                <w:lang w:val="en-US"/>
              </w:rPr>
              <w:t>MCL</w:t>
            </w:r>
            <w:r w:rsidRPr="0068601D">
              <w:t xml:space="preserve"> с вентилятором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180,00</w:t>
            </w:r>
          </w:p>
        </w:tc>
      </w:tr>
      <w:tr w:rsidR="00E83DB0" w:rsidRPr="0068601D" w:rsidTr="0068601D">
        <w:trPr>
          <w:trHeight w:val="510"/>
        </w:trPr>
        <w:tc>
          <w:tcPr>
            <w:tcW w:w="20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uk-UA" w:eastAsia="uk-UA"/>
              </w:rPr>
              <w:pict>
                <v:shape id="_x0000_s1031" type="#_x0000_t75" style="position:absolute;margin-left:17.55pt;margin-top:.65pt;width:60pt;height:25.5pt;z-index:251657728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6852" w:type="dxa"/>
            <w:gridSpan w:val="6"/>
            <w:vAlign w:val="center"/>
          </w:tcPr>
          <w:p w:rsidR="00E83DB0" w:rsidRPr="0068601D" w:rsidRDefault="00E83DB0" w:rsidP="0068601D">
            <w:pPr>
              <w:spacing w:after="0" w:line="240" w:lineRule="auto"/>
            </w:pPr>
            <w:r w:rsidRPr="0068601D">
              <w:t xml:space="preserve">Электронная панель управления </w:t>
            </w:r>
            <w:r w:rsidRPr="0068601D">
              <w:rPr>
                <w:lang w:val="en-US"/>
              </w:rPr>
              <w:t>PWC</w:t>
            </w:r>
            <w:r w:rsidRPr="0068601D">
              <w:t xml:space="preserve"> с вентилятором</w:t>
            </w:r>
          </w:p>
        </w:tc>
        <w:tc>
          <w:tcPr>
            <w:tcW w:w="12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 w:rsidRPr="0068601D">
              <w:t>280,00</w:t>
            </w:r>
          </w:p>
        </w:tc>
      </w:tr>
      <w:tr w:rsidR="00E83DB0" w:rsidRPr="0068601D" w:rsidTr="0068601D">
        <w:tc>
          <w:tcPr>
            <w:tcW w:w="325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3DB0" w:rsidRPr="0068601D" w:rsidRDefault="00E83DB0" w:rsidP="0068601D">
            <w:pPr>
              <w:spacing w:after="0" w:line="240" w:lineRule="auto"/>
              <w:jc w:val="center"/>
            </w:pPr>
            <w:r>
              <w:rPr>
                <w:noProof/>
                <w:lang w:val="uk-UA" w:eastAsia="uk-UA"/>
              </w:rPr>
              <w:pict>
                <v:shape id="Рисунок 1" o:spid="_x0000_s1032" type="#_x0000_t75" style="position:absolute;left:0;text-align:left;margin-left:21.1pt;margin-top:15.1pt;width:106.5pt;height:35.25pt;z-index:251660800;visibility:visible;mso-position-horizontal-relative:text;mso-position-vertical-relative:text">
                  <v:imagedata r:id="rId10" o:title=""/>
                </v:shape>
              </w:pict>
            </w:r>
            <w:r w:rsidRPr="0068601D">
              <w:t>Автоматическая уборка пепла:</w:t>
            </w:r>
          </w:p>
        </w:tc>
        <w:tc>
          <w:tcPr>
            <w:tcW w:w="5679" w:type="dxa"/>
            <w:gridSpan w:val="5"/>
            <w:tcBorders>
              <w:top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601D">
              <w:rPr>
                <w:sz w:val="20"/>
                <w:szCs w:val="20"/>
                <w:lang w:val="en-US"/>
              </w:rPr>
              <w:t>MCL 58 – 140</w:t>
            </w: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8601D">
              <w:rPr>
                <w:sz w:val="20"/>
                <w:szCs w:val="20"/>
                <w:lang w:val="en-US"/>
              </w:rPr>
              <w:t>1400,00</w:t>
            </w:r>
          </w:p>
        </w:tc>
      </w:tr>
      <w:tr w:rsidR="00E83DB0" w:rsidRPr="0068601D" w:rsidTr="0068601D">
        <w:tc>
          <w:tcPr>
            <w:tcW w:w="325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679" w:type="dxa"/>
            <w:gridSpan w:val="5"/>
            <w:vAlign w:val="center"/>
          </w:tcPr>
          <w:p w:rsidR="00E83DB0" w:rsidRPr="0068601D" w:rsidRDefault="00E83DB0" w:rsidP="006860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601D">
              <w:rPr>
                <w:sz w:val="20"/>
                <w:szCs w:val="20"/>
                <w:lang w:val="en-US"/>
              </w:rPr>
              <w:t>MCL 160 – 230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8601D">
              <w:rPr>
                <w:sz w:val="20"/>
                <w:szCs w:val="20"/>
                <w:lang w:val="en-US"/>
              </w:rPr>
              <w:t>2100,00</w:t>
            </w:r>
          </w:p>
        </w:tc>
      </w:tr>
      <w:tr w:rsidR="00E83DB0" w:rsidRPr="0068601D" w:rsidTr="0068601D">
        <w:tc>
          <w:tcPr>
            <w:tcW w:w="325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679" w:type="dxa"/>
            <w:gridSpan w:val="5"/>
            <w:vAlign w:val="center"/>
          </w:tcPr>
          <w:p w:rsidR="00E83DB0" w:rsidRPr="0068601D" w:rsidRDefault="00E83DB0" w:rsidP="006860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601D">
              <w:rPr>
                <w:sz w:val="20"/>
                <w:szCs w:val="20"/>
                <w:lang w:val="en-US"/>
              </w:rPr>
              <w:t>MCL 290 – 580</w:t>
            </w:r>
          </w:p>
        </w:tc>
        <w:tc>
          <w:tcPr>
            <w:tcW w:w="1231" w:type="dxa"/>
            <w:tcBorders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8601D">
              <w:rPr>
                <w:sz w:val="20"/>
                <w:szCs w:val="20"/>
                <w:lang w:val="en-US"/>
              </w:rPr>
              <w:t>3250,00</w:t>
            </w:r>
          </w:p>
        </w:tc>
      </w:tr>
      <w:tr w:rsidR="00E83DB0" w:rsidRPr="0068601D" w:rsidTr="0068601D">
        <w:tc>
          <w:tcPr>
            <w:tcW w:w="325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679" w:type="dxa"/>
            <w:gridSpan w:val="5"/>
            <w:tcBorders>
              <w:bottom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8601D">
              <w:rPr>
                <w:sz w:val="20"/>
                <w:szCs w:val="20"/>
                <w:lang w:val="en-US"/>
              </w:rPr>
              <w:t>MCL 700 – 1160</w:t>
            </w:r>
          </w:p>
        </w:tc>
        <w:tc>
          <w:tcPr>
            <w:tcW w:w="12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DB0" w:rsidRPr="0068601D" w:rsidRDefault="00E83DB0" w:rsidP="0068601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8601D">
              <w:rPr>
                <w:sz w:val="20"/>
                <w:szCs w:val="20"/>
                <w:lang w:val="en-US"/>
              </w:rPr>
              <w:t>5600,00</w:t>
            </w:r>
          </w:p>
        </w:tc>
      </w:tr>
    </w:tbl>
    <w:p w:rsidR="00E83DB0" w:rsidRPr="005C1C71" w:rsidRDefault="00E83DB0">
      <w:pPr>
        <w:rPr>
          <w:lang w:val="en-US"/>
        </w:rPr>
      </w:pPr>
    </w:p>
    <w:sectPr w:rsidR="00E83DB0" w:rsidRPr="005C1C71" w:rsidSect="002562A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C71"/>
    <w:rsid w:val="000470FB"/>
    <w:rsid w:val="00073612"/>
    <w:rsid w:val="0009333B"/>
    <w:rsid w:val="000B5779"/>
    <w:rsid w:val="000C73CA"/>
    <w:rsid w:val="00115ADE"/>
    <w:rsid w:val="00143A56"/>
    <w:rsid w:val="001806EE"/>
    <w:rsid w:val="001A2350"/>
    <w:rsid w:val="001B2DE4"/>
    <w:rsid w:val="001C7169"/>
    <w:rsid w:val="00204BF4"/>
    <w:rsid w:val="002255EE"/>
    <w:rsid w:val="002562AE"/>
    <w:rsid w:val="00306F88"/>
    <w:rsid w:val="00344030"/>
    <w:rsid w:val="00354DB5"/>
    <w:rsid w:val="00356862"/>
    <w:rsid w:val="003750E6"/>
    <w:rsid w:val="00501926"/>
    <w:rsid w:val="0051715A"/>
    <w:rsid w:val="00577C4E"/>
    <w:rsid w:val="00584AC7"/>
    <w:rsid w:val="005C1C71"/>
    <w:rsid w:val="005C64AD"/>
    <w:rsid w:val="006229F4"/>
    <w:rsid w:val="006447CE"/>
    <w:rsid w:val="006613D8"/>
    <w:rsid w:val="0068601D"/>
    <w:rsid w:val="006C42D5"/>
    <w:rsid w:val="006F06DB"/>
    <w:rsid w:val="007712FA"/>
    <w:rsid w:val="007F6F92"/>
    <w:rsid w:val="00893DD6"/>
    <w:rsid w:val="008D2AD2"/>
    <w:rsid w:val="00900360"/>
    <w:rsid w:val="009920ED"/>
    <w:rsid w:val="009E70A2"/>
    <w:rsid w:val="009F24C7"/>
    <w:rsid w:val="00A8185A"/>
    <w:rsid w:val="00AC7A89"/>
    <w:rsid w:val="00AF368D"/>
    <w:rsid w:val="00B358FB"/>
    <w:rsid w:val="00B44D15"/>
    <w:rsid w:val="00BA1535"/>
    <w:rsid w:val="00C147AE"/>
    <w:rsid w:val="00C8614D"/>
    <w:rsid w:val="00C90171"/>
    <w:rsid w:val="00CA2F19"/>
    <w:rsid w:val="00D32F16"/>
    <w:rsid w:val="00D40236"/>
    <w:rsid w:val="00D450DF"/>
    <w:rsid w:val="00D61167"/>
    <w:rsid w:val="00DD3259"/>
    <w:rsid w:val="00DE2036"/>
    <w:rsid w:val="00DE641C"/>
    <w:rsid w:val="00E14EDF"/>
    <w:rsid w:val="00E83DB0"/>
    <w:rsid w:val="00F24512"/>
    <w:rsid w:val="00F41B0D"/>
    <w:rsid w:val="00F44016"/>
    <w:rsid w:val="00FA0EF6"/>
    <w:rsid w:val="00F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12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C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C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2961</TotalTime>
  <Pages>1</Pages>
  <Words>1289</Words>
  <Characters>736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Lesha</cp:lastModifiedBy>
  <cp:revision>10</cp:revision>
  <cp:lastPrinted>2015-03-26T09:38:00Z</cp:lastPrinted>
  <dcterms:created xsi:type="dcterms:W3CDTF">2015-03-23T08:37:00Z</dcterms:created>
  <dcterms:modified xsi:type="dcterms:W3CDTF">2015-03-30T13:04:00Z</dcterms:modified>
</cp:coreProperties>
</file>